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6" w:rsidRDefault="00743A46" w:rsidP="00743A46">
      <w:pPr>
        <w:ind w:left="142" w:firstLine="6237"/>
        <w:rPr>
          <w:sz w:val="20"/>
          <w:szCs w:val="20"/>
        </w:rPr>
      </w:pPr>
      <w:bookmarkStart w:id="0" w:name="_GoBack"/>
      <w:r w:rsidRPr="009F6319">
        <w:rPr>
          <w:sz w:val="20"/>
          <w:szCs w:val="20"/>
        </w:rPr>
        <w:t xml:space="preserve">Załącznik nr 2 </w:t>
      </w:r>
    </w:p>
    <w:p w:rsidR="00743A46" w:rsidRPr="009F6319" w:rsidRDefault="00743A46" w:rsidP="00743A46">
      <w:pPr>
        <w:ind w:left="6379"/>
        <w:rPr>
          <w:sz w:val="20"/>
          <w:szCs w:val="20"/>
        </w:rPr>
      </w:pPr>
      <w:r w:rsidRPr="009F6319">
        <w:rPr>
          <w:sz w:val="20"/>
          <w:szCs w:val="20"/>
        </w:rPr>
        <w:t>do Zarządzenia Wójta Gminy Dźwierzuty</w:t>
      </w:r>
      <w:r>
        <w:rPr>
          <w:sz w:val="20"/>
          <w:szCs w:val="20"/>
        </w:rPr>
        <w:t xml:space="preserve"> </w:t>
      </w:r>
      <w:r w:rsidRPr="009F6319">
        <w:rPr>
          <w:sz w:val="20"/>
          <w:szCs w:val="20"/>
        </w:rPr>
        <w:t xml:space="preserve">nr 2/2019 z dnia </w:t>
      </w:r>
      <w:r>
        <w:rPr>
          <w:sz w:val="20"/>
          <w:szCs w:val="20"/>
        </w:rPr>
        <w:t xml:space="preserve">              </w:t>
      </w:r>
      <w:r w:rsidRPr="009F6319">
        <w:rPr>
          <w:sz w:val="20"/>
          <w:szCs w:val="20"/>
        </w:rPr>
        <w:t>04 stycznia 2019 r.</w:t>
      </w:r>
    </w:p>
    <w:bookmarkEnd w:id="0"/>
    <w:p w:rsidR="00743A46" w:rsidRPr="009F6319" w:rsidRDefault="00743A46" w:rsidP="00743A46">
      <w:pPr>
        <w:rPr>
          <w:sz w:val="20"/>
          <w:szCs w:val="20"/>
        </w:rPr>
      </w:pPr>
    </w:p>
    <w:p w:rsidR="00743A46" w:rsidRPr="0031679D" w:rsidRDefault="00743A46" w:rsidP="00743A46"/>
    <w:p w:rsidR="00743A46" w:rsidRPr="0031679D" w:rsidRDefault="00743A46" w:rsidP="00743A46">
      <w:pPr>
        <w:jc w:val="center"/>
        <w:rPr>
          <w:b/>
        </w:rPr>
      </w:pPr>
      <w:r w:rsidRPr="0031679D">
        <w:rPr>
          <w:b/>
          <w:u w:val="single"/>
        </w:rPr>
        <w:t>FORMULARZ DO KONSULTACJI</w:t>
      </w:r>
    </w:p>
    <w:p w:rsidR="00743A46" w:rsidRPr="0031679D" w:rsidRDefault="00743A46" w:rsidP="00743A46"/>
    <w:p w:rsidR="00743A46" w:rsidRPr="0031679D" w:rsidRDefault="00743A46" w:rsidP="00743A46">
      <w:r w:rsidRPr="0031679D">
        <w:rPr>
          <w:b/>
        </w:rPr>
        <w:t>1. Wskazanie projektu, który jest przedmiotem konsultacji</w:t>
      </w:r>
      <w:r w:rsidRPr="0031679D">
        <w:t>.</w:t>
      </w:r>
    </w:p>
    <w:p w:rsidR="00743A46" w:rsidRPr="0031679D" w:rsidRDefault="00743A46" w:rsidP="00743A46">
      <w:r w:rsidRPr="0031679D">
        <w:t xml:space="preserve">Dotyczy </w:t>
      </w:r>
      <w:r>
        <w:t>projektu uchwały w sprawie  uchwalenia STATUTU SOŁECTWA..………………………………………..</w:t>
      </w:r>
    </w:p>
    <w:p w:rsidR="00743A46" w:rsidRPr="0031679D" w:rsidRDefault="00743A46" w:rsidP="00743A46"/>
    <w:p w:rsidR="00743A46" w:rsidRPr="0031679D" w:rsidRDefault="00743A46" w:rsidP="00743A46">
      <w:r w:rsidRPr="0031679D">
        <w:rPr>
          <w:b/>
        </w:rPr>
        <w:t>2. Podmiot zgłaszający</w:t>
      </w:r>
      <w:r w:rsidRPr="0031679D">
        <w:t>.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743A46" w:rsidRPr="0031679D" w:rsidRDefault="00743A46" w:rsidP="00743A46">
      <w:r>
        <w:t>.</w:t>
      </w:r>
      <w:r w:rsidRPr="0031679D">
        <w:t>…………………………………………………………………………………………………………………………………………</w:t>
      </w:r>
      <w:r>
        <w:t>…………………</w:t>
      </w:r>
    </w:p>
    <w:p w:rsidR="00743A46" w:rsidRPr="0031679D" w:rsidRDefault="00743A46" w:rsidP="00743A46">
      <w:r w:rsidRPr="0031679D">
        <w:t>( imię i nazwisko, miejscowość, nazwa sołectwa)</w:t>
      </w:r>
    </w:p>
    <w:p w:rsidR="00743A46" w:rsidRPr="0031679D" w:rsidRDefault="00743A46" w:rsidP="00743A46"/>
    <w:p w:rsidR="00743A46" w:rsidRPr="0031679D" w:rsidRDefault="00743A46" w:rsidP="00743A46">
      <w:r w:rsidRPr="0031679D">
        <w:rPr>
          <w:b/>
        </w:rPr>
        <w:t>3. Opinia do projektu uchwały</w:t>
      </w:r>
    </w:p>
    <w:p w:rsidR="00743A46" w:rsidRPr="0031679D" w:rsidRDefault="00743A46" w:rsidP="00743A46">
      <w:r w:rsidRPr="0031679D">
        <w:t>a) uwagi ogólne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</w:t>
      </w:r>
      <w:r>
        <w:t>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…………………………………………………………………………………………………………………………………………………………..</w:t>
      </w:r>
    </w:p>
    <w:p w:rsidR="00743A46" w:rsidRPr="0031679D" w:rsidRDefault="00743A46" w:rsidP="00743A46">
      <w:r>
        <w:t>…………………………………………………………………………………………………………………………………………………………..</w:t>
      </w:r>
    </w:p>
    <w:p w:rsidR="00743A46" w:rsidRPr="0031679D" w:rsidRDefault="00743A46" w:rsidP="00743A46">
      <w:pPr>
        <w:tabs>
          <w:tab w:val="left" w:pos="709"/>
        </w:tabs>
        <w:ind w:left="284" w:hanging="284"/>
      </w:pPr>
      <w:r w:rsidRPr="0031679D">
        <w:t>b) wskazanie dotychczasowego zapisu w projekcie, który wymaga zmiany (należy wpisać dosłowne brzmienie przepisu):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</w:t>
      </w:r>
      <w:r>
        <w:t>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Pr="0031679D" w:rsidRDefault="00743A46" w:rsidP="00743A46">
      <w:r>
        <w:t>……………………………………………………………………………………………………………………………………………………………</w:t>
      </w:r>
    </w:p>
    <w:p w:rsidR="00743A46" w:rsidRPr="0031679D" w:rsidRDefault="00743A46" w:rsidP="00743A46"/>
    <w:p w:rsidR="00743A46" w:rsidRPr="0031679D" w:rsidRDefault="00743A46" w:rsidP="00743A46">
      <w:pPr>
        <w:ind w:left="142" w:hanging="142"/>
      </w:pPr>
      <w:r w:rsidRPr="0031679D">
        <w:t xml:space="preserve">c) proponowane zmienione brzmienie zapisu lub treść nowego przepisu (w przypadku propozycji dodania do projektu nowego przepisu, w </w:t>
      </w:r>
      <w:proofErr w:type="spellStart"/>
      <w:r w:rsidRPr="0031679D">
        <w:t>ppkt</w:t>
      </w:r>
      <w:proofErr w:type="spellEnd"/>
      <w:r w:rsidRPr="0031679D">
        <w:t xml:space="preserve"> b należy wpisać: </w:t>
      </w:r>
      <w:r w:rsidRPr="0031679D">
        <w:rPr>
          <w:b/>
          <w:i/>
        </w:rPr>
        <w:t>NOWY PRZEPIS</w:t>
      </w:r>
      <w:r w:rsidRPr="0031679D">
        <w:t>)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………………………………………………………………………………………………………………………………………....</w:t>
      </w:r>
      <w:r>
        <w:t>...................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Pr="0031679D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Pr="0031679D" w:rsidRDefault="00743A46" w:rsidP="00743A46">
      <w:r w:rsidRPr="0031679D">
        <w:rPr>
          <w:b/>
        </w:rPr>
        <w:t>4. Uzasadnienie proponowanych zmian</w:t>
      </w:r>
      <w:r w:rsidRPr="0031679D">
        <w:t>.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……………………………………………………………………………………………………………………………………………………………</w:t>
      </w:r>
    </w:p>
    <w:p w:rsidR="00743A46" w:rsidRDefault="00743A46" w:rsidP="00743A46">
      <w:r w:rsidRPr="0031679D">
        <w:t>…………………………………………………………………………………………………………………………………............</w:t>
      </w:r>
      <w:r>
        <w:t>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Pr="0031679D" w:rsidRDefault="00743A46" w:rsidP="00743A46">
      <w:r>
        <w:t>...................................................................................................................................................................</w:t>
      </w:r>
    </w:p>
    <w:p w:rsidR="00743A46" w:rsidRPr="0031679D" w:rsidRDefault="00743A46" w:rsidP="00743A46"/>
    <w:p w:rsidR="00743A46" w:rsidRPr="0031679D" w:rsidRDefault="00743A46" w:rsidP="00743A46"/>
    <w:p w:rsidR="00743A46" w:rsidRDefault="00743A46" w:rsidP="00743A46">
      <w:r w:rsidRPr="0031679D">
        <w:tab/>
      </w:r>
    </w:p>
    <w:p w:rsidR="00743A46" w:rsidRDefault="00743A46" w:rsidP="00743A46"/>
    <w:p w:rsidR="00743A46" w:rsidRPr="0031679D" w:rsidRDefault="00743A46" w:rsidP="00743A46"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>
        <w:t xml:space="preserve">                              </w:t>
      </w:r>
      <w:r w:rsidRPr="0031679D">
        <w:t>…………………………….</w:t>
      </w:r>
    </w:p>
    <w:p w:rsidR="00743A46" w:rsidRPr="0031679D" w:rsidRDefault="00743A46" w:rsidP="00743A46">
      <w:r w:rsidRPr="0031679D">
        <w:t xml:space="preserve">      </w:t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</w:r>
      <w:r w:rsidRPr="0031679D">
        <w:tab/>
        <w:t xml:space="preserve">                      </w:t>
      </w:r>
      <w:r>
        <w:t xml:space="preserve">   </w:t>
      </w:r>
      <w:r w:rsidRPr="0031679D">
        <w:t>(podpis)</w:t>
      </w:r>
    </w:p>
    <w:p w:rsidR="00743A46" w:rsidRDefault="00743A46" w:rsidP="00743A46">
      <w:pPr>
        <w:jc w:val="both"/>
        <w:rPr>
          <w:b/>
          <w:bCs/>
        </w:rPr>
      </w:pPr>
    </w:p>
    <w:p w:rsidR="00743A46" w:rsidRDefault="00743A46" w:rsidP="00743A46">
      <w:pPr>
        <w:jc w:val="both"/>
        <w:rPr>
          <w:bCs/>
        </w:rPr>
      </w:pPr>
      <w:r w:rsidRPr="00DF78AE">
        <w:rPr>
          <w:bCs/>
        </w:rPr>
        <w:t xml:space="preserve">Konsultacje zostaną przeprowadzone w formie: wyłożenia wzorcowego projektu statutu sołectwa </w:t>
      </w:r>
      <w:r>
        <w:rPr>
          <w:bCs/>
        </w:rPr>
        <w:t xml:space="preserve">                   </w:t>
      </w:r>
      <w:r w:rsidRPr="00DF78AE">
        <w:rPr>
          <w:bCs/>
        </w:rPr>
        <w:t xml:space="preserve">w Urzędzie Gminy Dźwierzuty – Biuro Obsługi Rady oraz u Sołtysa danego sołectwa, jak również zamieszczony zostanie na stronie internetowej Urzędu Gminy. </w:t>
      </w:r>
    </w:p>
    <w:p w:rsidR="00743A46" w:rsidRDefault="00743A46" w:rsidP="00743A46">
      <w:pPr>
        <w:jc w:val="both"/>
        <w:rPr>
          <w:bCs/>
        </w:rPr>
      </w:pPr>
      <w:r w:rsidRPr="00DF78AE">
        <w:rPr>
          <w:bCs/>
        </w:rPr>
        <w:t xml:space="preserve">Opinie lub uwagi należy zgłaszać </w:t>
      </w:r>
      <w:r>
        <w:rPr>
          <w:bCs/>
        </w:rPr>
        <w:t>na formularzu</w:t>
      </w:r>
      <w:r w:rsidRPr="00DF78AE">
        <w:rPr>
          <w:bCs/>
        </w:rPr>
        <w:t xml:space="preserve"> konsultacyjnym</w:t>
      </w:r>
      <w:r>
        <w:rPr>
          <w:bCs/>
        </w:rPr>
        <w:t>, listownie</w:t>
      </w:r>
      <w:r w:rsidRPr="00DF78AE">
        <w:rPr>
          <w:bCs/>
        </w:rPr>
        <w:t xml:space="preserve"> za pośrednictwem poczty na adres: Urząd Gminy, ul. Niepodległości 6, 12-120 Dźwierzuty, </w:t>
      </w:r>
      <w:r>
        <w:rPr>
          <w:bCs/>
        </w:rPr>
        <w:t>elektronicznie</w:t>
      </w:r>
      <w:r w:rsidRPr="00DF78AE">
        <w:rPr>
          <w:bCs/>
        </w:rPr>
        <w:t xml:space="preserve"> na adres poczty internetowej: info@ug-dzwierzuty.pl oraz </w:t>
      </w:r>
      <w:r>
        <w:rPr>
          <w:bCs/>
        </w:rPr>
        <w:t xml:space="preserve">osobiście </w:t>
      </w:r>
      <w:r w:rsidRPr="00DF78AE">
        <w:rPr>
          <w:bCs/>
        </w:rPr>
        <w:t>w Sekretariacie Urzędu Gminy.</w:t>
      </w:r>
    </w:p>
    <w:p w:rsidR="00743A46" w:rsidRPr="00DF78AE" w:rsidRDefault="00743A46" w:rsidP="00743A46">
      <w:pPr>
        <w:jc w:val="both"/>
        <w:rPr>
          <w:bCs/>
        </w:rPr>
      </w:pPr>
      <w:r w:rsidRPr="00DF78AE">
        <w:rPr>
          <w:bCs/>
        </w:rPr>
        <w:t xml:space="preserve">Wyniki konsultacji w sprawie przedstawionego projektu statutu dotyczą każdego sołectwa i mają charakter opiniodawczy. </w:t>
      </w:r>
    </w:p>
    <w:p w:rsidR="00743A46" w:rsidRDefault="00743A46" w:rsidP="00743A46">
      <w:pPr>
        <w:rPr>
          <w:b/>
          <w:bCs/>
        </w:rPr>
      </w:pPr>
    </w:p>
    <w:p w:rsidR="00743A46" w:rsidRDefault="00743A46" w:rsidP="00743A46">
      <w:pPr>
        <w:rPr>
          <w:b/>
          <w:bCs/>
        </w:rPr>
      </w:pPr>
      <w:r>
        <w:rPr>
          <w:b/>
          <w:bCs/>
        </w:rPr>
        <w:t>Prosimy o zapoznanie się i podpisanie klauzuli informacyjnej znajdującej się na odwrocie.</w:t>
      </w:r>
    </w:p>
    <w:p w:rsidR="00287293" w:rsidRDefault="00287293"/>
    <w:sectPr w:rsidR="0028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6"/>
    <w:rsid w:val="000E5FBB"/>
    <w:rsid w:val="00287293"/>
    <w:rsid w:val="007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A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2 - Formularz do Konsultacji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Chrsk</dc:creator>
  <cp:lastModifiedBy>Chrsk</cp:lastModifiedBy>
  <cp:revision>2</cp:revision>
  <dcterms:created xsi:type="dcterms:W3CDTF">2019-01-14T15:06:00Z</dcterms:created>
  <dcterms:modified xsi:type="dcterms:W3CDTF">2019-01-14T15:06:00Z</dcterms:modified>
</cp:coreProperties>
</file>